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1C1AB" w14:textId="77777777" w:rsidR="00D31280" w:rsidRPr="00884A91" w:rsidRDefault="00D31280" w:rsidP="00D3128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84A91">
        <w:rPr>
          <w:rFonts w:ascii="Arial" w:hAnsi="Arial" w:cs="Arial"/>
          <w:b/>
          <w:bCs/>
          <w:sz w:val="24"/>
          <w:szCs w:val="24"/>
        </w:rPr>
        <w:t>Regular Monthly Meeting</w:t>
      </w:r>
    </w:p>
    <w:p w14:paraId="585FAC63" w14:textId="4B30F444" w:rsidR="00931C4D" w:rsidRPr="00884A91" w:rsidRDefault="009650D1" w:rsidP="00D3128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June 13</w:t>
      </w:r>
      <w:r w:rsidR="00931C4D" w:rsidRPr="00884A91">
        <w:rPr>
          <w:rFonts w:ascii="Arial" w:hAnsi="Arial" w:cs="Arial"/>
          <w:b/>
          <w:bCs/>
          <w:sz w:val="24"/>
          <w:szCs w:val="24"/>
        </w:rPr>
        <w:t>, 2022</w:t>
      </w:r>
    </w:p>
    <w:p w14:paraId="6965480D" w14:textId="1E426464" w:rsidR="00D31280" w:rsidRDefault="00D31280" w:rsidP="00D3128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84A91">
        <w:rPr>
          <w:rFonts w:ascii="Arial" w:hAnsi="Arial" w:cs="Arial"/>
          <w:b/>
          <w:bCs/>
          <w:sz w:val="24"/>
          <w:szCs w:val="24"/>
        </w:rPr>
        <w:t>4:00 PM</w:t>
      </w:r>
    </w:p>
    <w:p w14:paraId="741210B0" w14:textId="286151B0" w:rsidR="001718C0" w:rsidRPr="00884A91" w:rsidRDefault="001718C0" w:rsidP="00D3128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District Office (44 N Palmetto Ave, Eagle ID)</w:t>
      </w:r>
    </w:p>
    <w:p w14:paraId="6D89FEC0" w14:textId="77777777" w:rsidR="004B6B13" w:rsidRPr="00884A91" w:rsidRDefault="004B6B13" w:rsidP="00D3128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1FEF865" w14:textId="77777777" w:rsidR="00D31280" w:rsidRPr="00D248B2" w:rsidRDefault="00D31280" w:rsidP="004B6B1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D248B2">
        <w:rPr>
          <w:rFonts w:ascii="Arial" w:hAnsi="Arial" w:cs="Arial"/>
          <w:b/>
          <w:bCs/>
        </w:rPr>
        <w:t>Roll Call</w:t>
      </w:r>
    </w:p>
    <w:p w14:paraId="0D8C2338" w14:textId="77777777" w:rsidR="00D31280" w:rsidRPr="00884A91" w:rsidRDefault="00D31280" w:rsidP="00D31280">
      <w:pPr>
        <w:rPr>
          <w:rFonts w:ascii="Arial" w:hAnsi="Arial" w:cs="Arial"/>
          <w:b/>
          <w:bCs/>
          <w:sz w:val="24"/>
          <w:szCs w:val="24"/>
        </w:rPr>
      </w:pPr>
    </w:p>
    <w:p w14:paraId="542FDDBB" w14:textId="77777777" w:rsidR="004B6B13" w:rsidRPr="00D248B2" w:rsidRDefault="00D31280" w:rsidP="004B6B1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D248B2">
        <w:rPr>
          <w:rFonts w:ascii="Arial" w:hAnsi="Arial" w:cs="Arial"/>
          <w:b/>
          <w:bCs/>
        </w:rPr>
        <w:t>Approval of Minutes</w:t>
      </w:r>
    </w:p>
    <w:p w14:paraId="4B5A263A" w14:textId="28FC308B" w:rsidR="00B02746" w:rsidRPr="008D6F61" w:rsidRDefault="002A7BD8" w:rsidP="00C552AB">
      <w:pPr>
        <w:pStyle w:val="ListParagraph"/>
        <w:numPr>
          <w:ilvl w:val="0"/>
          <w:numId w:val="16"/>
        </w:numPr>
        <w:ind w:left="810" w:firstLine="270"/>
        <w:rPr>
          <w:rFonts w:ascii="Arial" w:hAnsi="Arial" w:cs="Arial"/>
        </w:rPr>
      </w:pPr>
      <w:r>
        <w:rPr>
          <w:rFonts w:ascii="Arial" w:hAnsi="Arial" w:cs="Arial"/>
        </w:rPr>
        <w:t>May 9</w:t>
      </w:r>
      <w:r w:rsidR="00B02746" w:rsidRPr="008D6F61">
        <w:rPr>
          <w:rFonts w:ascii="Arial" w:hAnsi="Arial" w:cs="Arial"/>
        </w:rPr>
        <w:t>, 2022- Regular Meeting (Action Item)</w:t>
      </w:r>
    </w:p>
    <w:p w14:paraId="5C7949FF" w14:textId="77777777" w:rsidR="00B02746" w:rsidRPr="00884A91" w:rsidRDefault="00B02746" w:rsidP="00557C3A">
      <w:pPr>
        <w:rPr>
          <w:rFonts w:ascii="Arial" w:hAnsi="Arial" w:cs="Arial"/>
          <w:b/>
          <w:bCs/>
          <w:sz w:val="24"/>
          <w:szCs w:val="24"/>
        </w:rPr>
      </w:pPr>
    </w:p>
    <w:p w14:paraId="3418AE0E" w14:textId="77777777" w:rsidR="00557C3A" w:rsidRPr="00D248B2" w:rsidRDefault="00557C3A" w:rsidP="00557C3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D248B2">
        <w:rPr>
          <w:rFonts w:ascii="Arial" w:hAnsi="Arial" w:cs="Arial"/>
          <w:b/>
          <w:bCs/>
        </w:rPr>
        <w:t>Reports</w:t>
      </w:r>
    </w:p>
    <w:p w14:paraId="31DA1093" w14:textId="379F4BA0" w:rsidR="00557C3A" w:rsidRPr="00884A91" w:rsidRDefault="00557C3A" w:rsidP="00557C3A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884A91">
        <w:rPr>
          <w:rFonts w:ascii="Arial" w:hAnsi="Arial" w:cs="Arial"/>
        </w:rPr>
        <w:t>City Council</w:t>
      </w:r>
      <w:r w:rsidR="009650D1">
        <w:rPr>
          <w:rFonts w:ascii="Arial" w:hAnsi="Arial" w:cs="Arial"/>
        </w:rPr>
        <w:t xml:space="preserve"> </w:t>
      </w:r>
      <w:r w:rsidRPr="00884A91">
        <w:rPr>
          <w:rFonts w:ascii="Arial" w:hAnsi="Arial" w:cs="Arial"/>
        </w:rPr>
        <w:t>- Brad</w:t>
      </w:r>
      <w:r w:rsidR="00716AED" w:rsidRPr="00884A91">
        <w:rPr>
          <w:rFonts w:ascii="Arial" w:hAnsi="Arial" w:cs="Arial"/>
        </w:rPr>
        <w:t xml:space="preserve"> </w:t>
      </w:r>
      <w:r w:rsidRPr="00884A91">
        <w:rPr>
          <w:rFonts w:ascii="Arial" w:hAnsi="Arial" w:cs="Arial"/>
        </w:rPr>
        <w:t>P</w:t>
      </w:r>
      <w:r w:rsidR="002A7BD8">
        <w:rPr>
          <w:rFonts w:ascii="Arial" w:hAnsi="Arial" w:cs="Arial"/>
        </w:rPr>
        <w:t>ike</w:t>
      </w:r>
    </w:p>
    <w:p w14:paraId="604B0ABA" w14:textId="2234BCEA" w:rsidR="009650D1" w:rsidRPr="009650D1" w:rsidRDefault="009650D1" w:rsidP="00557C3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650D1">
        <w:rPr>
          <w:rFonts w:ascii="Arial" w:hAnsi="Arial" w:cs="Arial"/>
        </w:rPr>
        <w:t>General Manager</w:t>
      </w:r>
      <w:r>
        <w:rPr>
          <w:rFonts w:ascii="Arial" w:hAnsi="Arial" w:cs="Arial"/>
        </w:rPr>
        <w:t xml:space="preserve"> -</w:t>
      </w:r>
      <w:r w:rsidRPr="009650D1">
        <w:rPr>
          <w:rFonts w:ascii="Arial" w:hAnsi="Arial" w:cs="Arial"/>
        </w:rPr>
        <w:t xml:space="preserve"> Neil Jenkins</w:t>
      </w:r>
    </w:p>
    <w:p w14:paraId="15BAA7CE" w14:textId="148A6C07" w:rsidR="00557C3A" w:rsidRPr="009650D1" w:rsidRDefault="00557C3A" w:rsidP="00557C3A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884A91">
        <w:rPr>
          <w:rFonts w:ascii="Arial" w:hAnsi="Arial" w:cs="Arial"/>
        </w:rPr>
        <w:t>Operations</w:t>
      </w:r>
      <w:r w:rsidR="009650D1">
        <w:rPr>
          <w:rFonts w:ascii="Arial" w:hAnsi="Arial" w:cs="Arial"/>
        </w:rPr>
        <w:t xml:space="preserve"> </w:t>
      </w:r>
      <w:r w:rsidRPr="00884A91">
        <w:rPr>
          <w:rFonts w:ascii="Arial" w:hAnsi="Arial" w:cs="Arial"/>
        </w:rPr>
        <w:t xml:space="preserve">- </w:t>
      </w:r>
      <w:r w:rsidR="009650D1">
        <w:rPr>
          <w:rFonts w:ascii="Arial" w:hAnsi="Arial" w:cs="Arial"/>
        </w:rPr>
        <w:t>Chris Kossow</w:t>
      </w:r>
    </w:p>
    <w:p w14:paraId="194D6820" w14:textId="07787C37" w:rsidR="009650D1" w:rsidRPr="00884A91" w:rsidRDefault="009650D1" w:rsidP="00557C3A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9650D1">
        <w:rPr>
          <w:rFonts w:ascii="Arial" w:hAnsi="Arial" w:cs="Arial"/>
        </w:rPr>
        <w:t>Capital Projects</w:t>
      </w:r>
      <w:r>
        <w:rPr>
          <w:rFonts w:ascii="Arial" w:hAnsi="Arial" w:cs="Arial"/>
        </w:rPr>
        <w:t xml:space="preserve"> - </w:t>
      </w:r>
      <w:r w:rsidRPr="00884A91">
        <w:rPr>
          <w:rFonts w:ascii="Arial" w:hAnsi="Arial" w:cs="Arial"/>
        </w:rPr>
        <w:t>RJ Lake</w:t>
      </w:r>
    </w:p>
    <w:p w14:paraId="34C4397E" w14:textId="77777777" w:rsidR="00557C3A" w:rsidRPr="00884A91" w:rsidRDefault="00557C3A" w:rsidP="00557C3A">
      <w:pPr>
        <w:rPr>
          <w:rFonts w:ascii="Arial" w:hAnsi="Arial" w:cs="Arial"/>
          <w:b/>
          <w:bCs/>
          <w:sz w:val="24"/>
          <w:szCs w:val="24"/>
        </w:rPr>
      </w:pPr>
    </w:p>
    <w:p w14:paraId="66DE5E54" w14:textId="246B6CB1" w:rsidR="00557C3A" w:rsidRPr="00D248B2" w:rsidRDefault="00557C3A" w:rsidP="00557C3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D248B2">
        <w:rPr>
          <w:rFonts w:ascii="Arial" w:hAnsi="Arial" w:cs="Arial"/>
          <w:b/>
          <w:bCs/>
        </w:rPr>
        <w:t>Unfinish</w:t>
      </w:r>
      <w:r w:rsidR="009650D1">
        <w:rPr>
          <w:rFonts w:ascii="Arial" w:hAnsi="Arial" w:cs="Arial"/>
          <w:b/>
          <w:bCs/>
        </w:rPr>
        <w:t>ed</w:t>
      </w:r>
      <w:r w:rsidRPr="00D248B2">
        <w:rPr>
          <w:rFonts w:ascii="Arial" w:hAnsi="Arial" w:cs="Arial"/>
          <w:b/>
          <w:bCs/>
        </w:rPr>
        <w:t xml:space="preserve"> Business </w:t>
      </w:r>
    </w:p>
    <w:p w14:paraId="7BD5A842" w14:textId="77777777" w:rsidR="00557C3A" w:rsidRPr="00884A91" w:rsidRDefault="00557C3A" w:rsidP="00C552A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884A91">
        <w:rPr>
          <w:rFonts w:ascii="Arial" w:hAnsi="Arial" w:cs="Arial"/>
        </w:rPr>
        <w:t>None</w:t>
      </w:r>
    </w:p>
    <w:p w14:paraId="4EA4F3D2" w14:textId="77777777" w:rsidR="00557C3A" w:rsidRPr="00884A91" w:rsidRDefault="00557C3A" w:rsidP="00557C3A">
      <w:pPr>
        <w:rPr>
          <w:rFonts w:ascii="Arial" w:hAnsi="Arial" w:cs="Arial"/>
          <w:b/>
          <w:bCs/>
          <w:sz w:val="24"/>
          <w:szCs w:val="24"/>
        </w:rPr>
      </w:pPr>
    </w:p>
    <w:p w14:paraId="292AA545" w14:textId="77777777" w:rsidR="00557C3A" w:rsidRPr="00D248B2" w:rsidRDefault="00557C3A" w:rsidP="00557C3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D248B2">
        <w:rPr>
          <w:rFonts w:ascii="Arial" w:hAnsi="Arial" w:cs="Arial"/>
          <w:b/>
          <w:bCs/>
        </w:rPr>
        <w:t>New Business</w:t>
      </w:r>
    </w:p>
    <w:p w14:paraId="33B752B4" w14:textId="09108E17" w:rsidR="008F271B" w:rsidRDefault="008F271B" w:rsidP="008F271B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8F271B">
        <w:rPr>
          <w:rFonts w:ascii="Arial" w:hAnsi="Arial" w:cs="Arial"/>
        </w:rPr>
        <w:t>Appoint Budget Committee</w:t>
      </w:r>
      <w:r>
        <w:rPr>
          <w:rFonts w:ascii="Arial" w:hAnsi="Arial" w:cs="Arial"/>
        </w:rPr>
        <w:t xml:space="preserve"> – Neil Jenkins (Action Item)</w:t>
      </w:r>
    </w:p>
    <w:p w14:paraId="000A2F54" w14:textId="159C274F" w:rsidR="008F271B" w:rsidRPr="008F271B" w:rsidRDefault="008F271B" w:rsidP="008F271B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 w:rsidRPr="008F271B">
        <w:rPr>
          <w:rFonts w:ascii="Arial" w:hAnsi="Arial" w:cs="Arial"/>
        </w:rPr>
        <w:t xml:space="preserve">The committee of two board members </w:t>
      </w:r>
      <w:r>
        <w:rPr>
          <w:rFonts w:ascii="Arial" w:hAnsi="Arial" w:cs="Arial"/>
        </w:rPr>
        <w:t xml:space="preserve">and </w:t>
      </w:r>
      <w:r w:rsidRPr="008F271B">
        <w:rPr>
          <w:rFonts w:ascii="Arial" w:hAnsi="Arial" w:cs="Arial"/>
        </w:rPr>
        <w:t xml:space="preserve">District management staff meet to </w:t>
      </w:r>
      <w:r>
        <w:rPr>
          <w:rFonts w:ascii="Arial" w:hAnsi="Arial" w:cs="Arial"/>
        </w:rPr>
        <w:t>e</w:t>
      </w:r>
      <w:r w:rsidRPr="008F271B">
        <w:rPr>
          <w:rFonts w:ascii="Arial" w:hAnsi="Arial" w:cs="Arial"/>
        </w:rPr>
        <w:t xml:space="preserve">stablish </w:t>
      </w:r>
      <w:r>
        <w:rPr>
          <w:rFonts w:ascii="Arial" w:hAnsi="Arial" w:cs="Arial"/>
        </w:rPr>
        <w:t xml:space="preserve">the </w:t>
      </w:r>
      <w:r w:rsidRPr="008F271B">
        <w:rPr>
          <w:rFonts w:ascii="Arial" w:hAnsi="Arial" w:cs="Arial"/>
        </w:rPr>
        <w:t xml:space="preserve">proposed FY2021 Budget for ESD Board consideration </w:t>
      </w:r>
    </w:p>
    <w:p w14:paraId="562463B1" w14:textId="242548A9" w:rsidR="008F271B" w:rsidRDefault="008F271B" w:rsidP="00C552AB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Executive Session </w:t>
      </w:r>
      <w:r w:rsidR="002A7BD8">
        <w:rPr>
          <w:rFonts w:ascii="Arial" w:hAnsi="Arial" w:cs="Arial"/>
        </w:rPr>
        <w:t>pursuant to</w:t>
      </w:r>
      <w:r>
        <w:rPr>
          <w:rFonts w:ascii="Arial" w:hAnsi="Arial" w:cs="Arial"/>
        </w:rPr>
        <w:t xml:space="preserve"> Idaho Code </w:t>
      </w:r>
      <w:r w:rsidR="002A7BD8">
        <w:rPr>
          <w:rFonts w:ascii="Arial" w:hAnsi="Arial" w:cs="Arial"/>
        </w:rPr>
        <w:t>§74-206</w:t>
      </w:r>
      <w:r w:rsidR="005D0450">
        <w:rPr>
          <w:rFonts w:ascii="Arial" w:hAnsi="Arial" w:cs="Arial"/>
        </w:rPr>
        <w:t>(1)(a) and (b)</w:t>
      </w:r>
      <w:r w:rsidR="002A7BD8">
        <w:rPr>
          <w:rFonts w:ascii="Arial" w:hAnsi="Arial" w:cs="Arial"/>
        </w:rPr>
        <w:t xml:space="preserve"> to discuss personnel matters (Action Item)</w:t>
      </w:r>
    </w:p>
    <w:p w14:paraId="0FE05904" w14:textId="3D43ECFF" w:rsidR="005D0450" w:rsidRDefault="005D0450" w:rsidP="00C552AB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Adjustment of Employee Salaries (Action Item)</w:t>
      </w:r>
    </w:p>
    <w:p w14:paraId="7F8CBF5D" w14:textId="77777777" w:rsidR="005126EB" w:rsidRPr="00884A91" w:rsidRDefault="005126EB" w:rsidP="005126EB">
      <w:pPr>
        <w:ind w:left="1800"/>
        <w:rPr>
          <w:rFonts w:ascii="Arial" w:hAnsi="Arial" w:cs="Arial"/>
          <w:b/>
          <w:bCs/>
          <w:sz w:val="24"/>
          <w:szCs w:val="24"/>
        </w:rPr>
      </w:pPr>
    </w:p>
    <w:p w14:paraId="55964D84" w14:textId="77777777" w:rsidR="005126EB" w:rsidRPr="00D248B2" w:rsidRDefault="005126EB" w:rsidP="005126E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D248B2">
        <w:rPr>
          <w:rFonts w:ascii="Arial" w:hAnsi="Arial" w:cs="Arial"/>
          <w:b/>
          <w:bCs/>
        </w:rPr>
        <w:t>Ratification of Claims Paid Against the District</w:t>
      </w:r>
    </w:p>
    <w:p w14:paraId="0228AF2D" w14:textId="77777777" w:rsidR="003C0F64" w:rsidRPr="00884A91" w:rsidRDefault="003C0F64" w:rsidP="003C0F64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sectPr w:rsidR="003C0F64" w:rsidRPr="00884A91" w:rsidSect="0056411A">
      <w:headerReference w:type="default" r:id="rId7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269ED" w14:textId="77777777" w:rsidR="00A94EA9" w:rsidRDefault="00A94EA9" w:rsidP="00835A5F">
      <w:pPr>
        <w:spacing w:after="0" w:line="240" w:lineRule="auto"/>
      </w:pPr>
      <w:r>
        <w:separator/>
      </w:r>
    </w:p>
  </w:endnote>
  <w:endnote w:type="continuationSeparator" w:id="0">
    <w:p w14:paraId="2B13866D" w14:textId="77777777" w:rsidR="00A94EA9" w:rsidRDefault="00A94EA9" w:rsidP="0083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50C3D" w14:textId="77777777" w:rsidR="00A94EA9" w:rsidRDefault="00A94EA9" w:rsidP="00835A5F">
      <w:pPr>
        <w:spacing w:after="0" w:line="240" w:lineRule="auto"/>
      </w:pPr>
      <w:r>
        <w:separator/>
      </w:r>
    </w:p>
  </w:footnote>
  <w:footnote w:type="continuationSeparator" w:id="0">
    <w:p w14:paraId="344D27B9" w14:textId="77777777" w:rsidR="00A94EA9" w:rsidRDefault="00A94EA9" w:rsidP="00835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2286" w14:textId="77777777" w:rsidR="00835A5F" w:rsidRDefault="00835A5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A109F5" wp14:editId="1707B8B3">
          <wp:simplePos x="0" y="0"/>
          <wp:positionH relativeFrom="margin">
            <wp:posOffset>594816</wp:posOffset>
          </wp:positionH>
          <wp:positionV relativeFrom="paragraph">
            <wp:posOffset>-188858</wp:posOffset>
          </wp:positionV>
          <wp:extent cx="3890513" cy="1261416"/>
          <wp:effectExtent l="0" t="0" r="0" b="0"/>
          <wp:wrapNone/>
          <wp:docPr id="13" name="Graphic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34053" b="33524"/>
                  <a:stretch/>
                </pic:blipFill>
                <pic:spPr bwMode="auto">
                  <a:xfrm>
                    <a:off x="0" y="0"/>
                    <a:ext cx="3890513" cy="12614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1C6A29" w14:textId="77777777" w:rsidR="00835A5F" w:rsidRDefault="00835A5F">
    <w:pPr>
      <w:pStyle w:val="Header"/>
    </w:pPr>
  </w:p>
  <w:p w14:paraId="2F218DEC" w14:textId="77777777" w:rsidR="00835A5F" w:rsidRDefault="00835A5F">
    <w:pPr>
      <w:pStyle w:val="Header"/>
    </w:pPr>
  </w:p>
  <w:p w14:paraId="354E6749" w14:textId="77777777" w:rsidR="00835A5F" w:rsidRDefault="00835A5F">
    <w:pPr>
      <w:pStyle w:val="Header"/>
    </w:pPr>
  </w:p>
  <w:p w14:paraId="1BDD191D" w14:textId="77777777" w:rsidR="00835A5F" w:rsidRDefault="00835A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0AC0"/>
    <w:multiLevelType w:val="hybridMultilevel"/>
    <w:tmpl w:val="9FC60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817D24"/>
    <w:multiLevelType w:val="hybridMultilevel"/>
    <w:tmpl w:val="A5A41254"/>
    <w:lvl w:ilvl="0" w:tplc="A60CA77E">
      <w:start w:val="1"/>
      <w:numFmt w:val="upp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885319"/>
    <w:multiLevelType w:val="hybridMultilevel"/>
    <w:tmpl w:val="4B8E1A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B4B10"/>
    <w:multiLevelType w:val="hybridMultilevel"/>
    <w:tmpl w:val="B14AE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062C01"/>
    <w:multiLevelType w:val="hybridMultilevel"/>
    <w:tmpl w:val="09AE9F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041F6"/>
    <w:multiLevelType w:val="hybridMultilevel"/>
    <w:tmpl w:val="50D8C230"/>
    <w:lvl w:ilvl="0" w:tplc="A60CA77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471C50"/>
    <w:multiLevelType w:val="hybridMultilevel"/>
    <w:tmpl w:val="A5A41254"/>
    <w:lvl w:ilvl="0" w:tplc="FFFFFFFF">
      <w:start w:val="1"/>
      <w:numFmt w:val="upperLetter"/>
      <w:lvlText w:val="%1.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30473C"/>
    <w:multiLevelType w:val="hybridMultilevel"/>
    <w:tmpl w:val="935A75BA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D773C6"/>
    <w:multiLevelType w:val="hybridMultilevel"/>
    <w:tmpl w:val="97D0AF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F2DB3"/>
    <w:multiLevelType w:val="hybridMultilevel"/>
    <w:tmpl w:val="FB1CE9F4"/>
    <w:lvl w:ilvl="0" w:tplc="F634DEB0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9F57E6"/>
    <w:multiLevelType w:val="hybridMultilevel"/>
    <w:tmpl w:val="935A75BA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5019C9"/>
    <w:multiLevelType w:val="hybridMultilevel"/>
    <w:tmpl w:val="935A75BA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680AE8"/>
    <w:multiLevelType w:val="hybridMultilevel"/>
    <w:tmpl w:val="45728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9238A"/>
    <w:multiLevelType w:val="hybridMultilevel"/>
    <w:tmpl w:val="935A75BA"/>
    <w:lvl w:ilvl="0" w:tplc="F634DEB0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2B0918"/>
    <w:multiLevelType w:val="hybridMultilevel"/>
    <w:tmpl w:val="935A75BA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B12BF8"/>
    <w:multiLevelType w:val="hybridMultilevel"/>
    <w:tmpl w:val="935A75BA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EE5A04"/>
    <w:multiLevelType w:val="hybridMultilevel"/>
    <w:tmpl w:val="7CE6ED52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0D1523C"/>
    <w:multiLevelType w:val="hybridMultilevel"/>
    <w:tmpl w:val="31226FF2"/>
    <w:lvl w:ilvl="0" w:tplc="F634DE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000246">
    <w:abstractNumId w:val="4"/>
  </w:num>
  <w:num w:numId="2" w16cid:durableId="1978294528">
    <w:abstractNumId w:val="1"/>
  </w:num>
  <w:num w:numId="3" w16cid:durableId="395251546">
    <w:abstractNumId w:val="8"/>
  </w:num>
  <w:num w:numId="4" w16cid:durableId="523325390">
    <w:abstractNumId w:val="12"/>
  </w:num>
  <w:num w:numId="5" w16cid:durableId="357892368">
    <w:abstractNumId w:val="13"/>
  </w:num>
  <w:num w:numId="6" w16cid:durableId="1749116295">
    <w:abstractNumId w:val="6"/>
  </w:num>
  <w:num w:numId="7" w16cid:durableId="1328555937">
    <w:abstractNumId w:val="0"/>
  </w:num>
  <w:num w:numId="8" w16cid:durableId="1659576328">
    <w:abstractNumId w:val="3"/>
  </w:num>
  <w:num w:numId="9" w16cid:durableId="1120878472">
    <w:abstractNumId w:val="2"/>
  </w:num>
  <w:num w:numId="10" w16cid:durableId="1482044416">
    <w:abstractNumId w:val="5"/>
  </w:num>
  <w:num w:numId="11" w16cid:durableId="1285237811">
    <w:abstractNumId w:val="16"/>
  </w:num>
  <w:num w:numId="12" w16cid:durableId="1927152244">
    <w:abstractNumId w:val="9"/>
  </w:num>
  <w:num w:numId="13" w16cid:durableId="40791929">
    <w:abstractNumId w:val="15"/>
  </w:num>
  <w:num w:numId="14" w16cid:durableId="2090613192">
    <w:abstractNumId w:val="14"/>
  </w:num>
  <w:num w:numId="15" w16cid:durableId="90207372">
    <w:abstractNumId w:val="7"/>
  </w:num>
  <w:num w:numId="16" w16cid:durableId="1641617048">
    <w:abstractNumId w:val="17"/>
  </w:num>
  <w:num w:numId="17" w16cid:durableId="1743600147">
    <w:abstractNumId w:val="11"/>
  </w:num>
  <w:num w:numId="18" w16cid:durableId="15417421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A9"/>
    <w:rsid w:val="001718C0"/>
    <w:rsid w:val="002A7BD8"/>
    <w:rsid w:val="002C354E"/>
    <w:rsid w:val="003C0F64"/>
    <w:rsid w:val="004B6B13"/>
    <w:rsid w:val="005126EB"/>
    <w:rsid w:val="00557C3A"/>
    <w:rsid w:val="0056411A"/>
    <w:rsid w:val="005D0450"/>
    <w:rsid w:val="00716AED"/>
    <w:rsid w:val="007853F5"/>
    <w:rsid w:val="007E34C9"/>
    <w:rsid w:val="00835A5F"/>
    <w:rsid w:val="00862D57"/>
    <w:rsid w:val="00884A91"/>
    <w:rsid w:val="008D6F61"/>
    <w:rsid w:val="008F271B"/>
    <w:rsid w:val="00931C4D"/>
    <w:rsid w:val="00955B75"/>
    <w:rsid w:val="009650D1"/>
    <w:rsid w:val="00A421C4"/>
    <w:rsid w:val="00A91674"/>
    <w:rsid w:val="00A94EA9"/>
    <w:rsid w:val="00AE19EF"/>
    <w:rsid w:val="00B02746"/>
    <w:rsid w:val="00BC44FC"/>
    <w:rsid w:val="00C552AB"/>
    <w:rsid w:val="00C86014"/>
    <w:rsid w:val="00D248B2"/>
    <w:rsid w:val="00D31280"/>
    <w:rsid w:val="00D97D1A"/>
    <w:rsid w:val="00DB11B0"/>
    <w:rsid w:val="00F3672B"/>
    <w:rsid w:val="00F46BA4"/>
    <w:rsid w:val="00FC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503FF"/>
  <w15:chartTrackingRefBased/>
  <w15:docId w15:val="{C50FED7B-D456-4EFB-9813-B103DF74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2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A5F"/>
  </w:style>
  <w:style w:type="paragraph" w:styleId="Footer">
    <w:name w:val="footer"/>
    <w:basedOn w:val="Normal"/>
    <w:link w:val="FooterChar"/>
    <w:uiPriority w:val="99"/>
    <w:unhideWhenUsed/>
    <w:rsid w:val="00835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gendas%20and%20Minutes%202022\Board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Board Meeting Agenda</Template>
  <TotalTime>25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Jenkins</dc:creator>
  <cp:keywords/>
  <dc:description/>
  <cp:lastModifiedBy>Neil Jenkins</cp:lastModifiedBy>
  <cp:revision>5</cp:revision>
  <cp:lastPrinted>2022-06-08T16:12:00Z</cp:lastPrinted>
  <dcterms:created xsi:type="dcterms:W3CDTF">2022-06-08T15:12:00Z</dcterms:created>
  <dcterms:modified xsi:type="dcterms:W3CDTF">2022-06-08T16:14:00Z</dcterms:modified>
</cp:coreProperties>
</file>